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220F" w14:textId="77777777" w:rsidR="00456AE8" w:rsidRPr="00AE3F26" w:rsidRDefault="000B1C30" w:rsidP="000B1C30">
      <w:pPr>
        <w:pStyle w:val="Title"/>
        <w:jc w:val="center"/>
        <w:rPr>
          <w:b/>
          <w:bCs/>
          <w:sz w:val="48"/>
          <w:szCs w:val="48"/>
        </w:rPr>
      </w:pPr>
      <w:r w:rsidRPr="00AE3F26">
        <w:rPr>
          <w:rFonts w:ascii="Open Sans" w:hAnsi="Open Sans" w:cs="Open Sans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73C6B1FF" wp14:editId="28A789AF">
            <wp:simplePos x="0" y="0"/>
            <wp:positionH relativeFrom="column">
              <wp:posOffset>-640764</wp:posOffset>
            </wp:positionH>
            <wp:positionV relativeFrom="paragraph">
              <wp:posOffset>-864090</wp:posOffset>
            </wp:positionV>
            <wp:extent cx="2863215" cy="534035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26">
        <w:rPr>
          <w:rFonts w:ascii="Open Sans" w:hAnsi="Open Sans" w:cs="Open Sans"/>
          <w:b/>
          <w:bCs/>
          <w:noProof/>
        </w:rPr>
        <w:drawing>
          <wp:anchor distT="0" distB="0" distL="114300" distR="114300" simplePos="0" relativeHeight="251657216" behindDoc="0" locked="0" layoutInCell="1" allowOverlap="1" wp14:anchorId="3E59D6C4" wp14:editId="1790EF07">
            <wp:simplePos x="0" y="0"/>
            <wp:positionH relativeFrom="column">
              <wp:posOffset>5489596</wp:posOffset>
            </wp:positionH>
            <wp:positionV relativeFrom="paragraph">
              <wp:posOffset>-883729</wp:posOffset>
            </wp:positionV>
            <wp:extent cx="1095375" cy="1095375"/>
            <wp:effectExtent l="0" t="0" r="9525" b="952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093" w:rsidRPr="00AE3F26">
        <w:rPr>
          <w:b/>
          <w:bCs/>
        </w:rPr>
        <w:t>V</w:t>
      </w:r>
      <w:r w:rsidR="00E51093" w:rsidRPr="00AE3F26">
        <w:rPr>
          <w:b/>
          <w:bCs/>
          <w:sz w:val="48"/>
          <w:szCs w:val="48"/>
        </w:rPr>
        <w:t>eteran Reconnect Grant</w:t>
      </w:r>
    </w:p>
    <w:p w14:paraId="7525510B" w14:textId="77777777" w:rsidR="00E51093" w:rsidRPr="00AE3F26" w:rsidRDefault="00910A18" w:rsidP="000B1C30">
      <w:pPr>
        <w:pStyle w:val="Title"/>
        <w:ind w:right="-720"/>
        <w:jc w:val="center"/>
        <w:rPr>
          <w:b/>
          <w:bCs/>
          <w:sz w:val="48"/>
          <w:szCs w:val="48"/>
        </w:rPr>
      </w:pPr>
      <w:r w:rsidRPr="00AE3F26">
        <w:rPr>
          <w:b/>
          <w:bCs/>
          <w:sz w:val="48"/>
          <w:szCs w:val="48"/>
        </w:rPr>
        <w:t>Military Transition Grants</w:t>
      </w:r>
    </w:p>
    <w:p w14:paraId="33A30AA8" w14:textId="38F32574" w:rsidR="006A6DDE" w:rsidRDefault="00462CB8" w:rsidP="000B1C30">
      <w:pPr>
        <w:pStyle w:val="Subtitle"/>
        <w:ind w:right="-720" w:firstLine="3600"/>
      </w:pPr>
      <w:r w:rsidRPr="00C95A21">
        <w:t>Student Vet</w:t>
      </w:r>
      <w:r w:rsidR="009519F2" w:rsidRPr="00C95A21">
        <w:t>eran Application</w:t>
      </w:r>
      <w:r w:rsidR="00C95A21">
        <w:tab/>
      </w:r>
    </w:p>
    <w:p w14:paraId="10DCAC05" w14:textId="77777777" w:rsidR="006A6DDE" w:rsidRPr="003C387A" w:rsidRDefault="006A6DDE" w:rsidP="000B1C30">
      <w:pPr>
        <w:pStyle w:val="Heading1"/>
        <w:ind w:right="-720"/>
        <w:rPr>
          <w:b/>
          <w:bCs/>
        </w:rPr>
      </w:pPr>
      <w:r w:rsidRPr="007260EE">
        <w:t>Contact Information</w:t>
      </w:r>
      <w:r w:rsidR="00C95A21" w:rsidRPr="007260EE">
        <w:tab/>
      </w:r>
      <w:r w:rsidR="00C95A21" w:rsidRPr="007260EE">
        <w:tab/>
      </w:r>
      <w:r w:rsidR="009C30F8">
        <w:tab/>
      </w:r>
      <w:r w:rsidR="009C30F8">
        <w:tab/>
      </w:r>
    </w:p>
    <w:p w14:paraId="7CBFFF40" w14:textId="77777777" w:rsidR="006A6DDE" w:rsidRDefault="006A6DDE" w:rsidP="000B1C30">
      <w:pPr>
        <w:pStyle w:val="Heading2"/>
        <w:ind w:right="-720" w:firstLine="720"/>
      </w:pPr>
      <w:r>
        <w:t>Name (last, first, middle initial)</w:t>
      </w:r>
      <w:r w:rsidR="006327CD">
        <w:t xml:space="preserve">: </w:t>
      </w:r>
      <w:r>
        <w:t xml:space="preserve"> </w:t>
      </w:r>
      <w:r w:rsidR="00990639">
        <w:fldChar w:fldCharType="begin">
          <w:ffData>
            <w:name w:val="Text8"/>
            <w:enabled/>
            <w:calcOnExit w:val="0"/>
            <w:statusText w:type="text" w:val="Enter Last Name, First Name"/>
            <w:textInput/>
          </w:ffData>
        </w:fldChar>
      </w:r>
      <w:bookmarkStart w:id="0" w:name="Text8"/>
      <w:r w:rsidR="00990639">
        <w:instrText xml:space="preserve"> FORMTEXT </w:instrText>
      </w:r>
      <w:r w:rsidR="00990639">
        <w:fldChar w:fldCharType="separate"/>
      </w:r>
      <w:r w:rsidR="00990639">
        <w:rPr>
          <w:noProof/>
        </w:rPr>
        <w:t> </w:t>
      </w:r>
      <w:r w:rsidR="00990639">
        <w:rPr>
          <w:noProof/>
        </w:rPr>
        <w:t> </w:t>
      </w:r>
      <w:r w:rsidR="00990639">
        <w:rPr>
          <w:noProof/>
        </w:rPr>
        <w:t> </w:t>
      </w:r>
      <w:r w:rsidR="00990639">
        <w:rPr>
          <w:noProof/>
        </w:rPr>
        <w:t> </w:t>
      </w:r>
      <w:r w:rsidR="00990639">
        <w:rPr>
          <w:noProof/>
        </w:rPr>
        <w:t> </w:t>
      </w:r>
      <w:r w:rsidR="00990639">
        <w:fldChar w:fldCharType="end"/>
      </w:r>
      <w:bookmarkEnd w:id="0"/>
    </w:p>
    <w:p w14:paraId="6CB0265E" w14:textId="77777777" w:rsidR="006A6DDE" w:rsidRDefault="006A6DDE" w:rsidP="000B1C30">
      <w:pPr>
        <w:pStyle w:val="Heading2"/>
        <w:ind w:right="-720" w:firstLine="720"/>
      </w:pPr>
      <w:r>
        <w:t>Addre</w:t>
      </w:r>
      <w:r w:rsidR="0037687B">
        <w:t>ss:</w:t>
      </w:r>
      <w:r w:rsidR="00990639">
        <w:fldChar w:fldCharType="begin">
          <w:ffData>
            <w:name w:val="Text9"/>
            <w:enabled/>
            <w:calcOnExit w:val="0"/>
            <w:statusText w:type="text" w:val="Enter Phone Number"/>
            <w:textInput/>
          </w:ffData>
        </w:fldChar>
      </w:r>
      <w:bookmarkStart w:id="1" w:name="Text9"/>
      <w:r w:rsidR="00990639">
        <w:instrText xml:space="preserve"> FORMTEXT </w:instrText>
      </w:r>
      <w:r w:rsidR="00990639">
        <w:fldChar w:fldCharType="separate"/>
      </w:r>
      <w:r w:rsidR="00990639">
        <w:rPr>
          <w:noProof/>
        </w:rPr>
        <w:t> </w:t>
      </w:r>
      <w:r w:rsidR="00990639">
        <w:rPr>
          <w:noProof/>
        </w:rPr>
        <w:t> </w:t>
      </w:r>
      <w:r w:rsidR="00990639">
        <w:rPr>
          <w:noProof/>
        </w:rPr>
        <w:t> </w:t>
      </w:r>
      <w:r w:rsidR="00990639">
        <w:rPr>
          <w:noProof/>
        </w:rPr>
        <w:t> </w:t>
      </w:r>
      <w:r w:rsidR="00990639">
        <w:rPr>
          <w:noProof/>
        </w:rPr>
        <w:t> </w:t>
      </w:r>
      <w:r w:rsidR="00990639">
        <w:fldChar w:fldCharType="end"/>
      </w:r>
      <w:bookmarkEnd w:id="1"/>
      <w:r w:rsidR="0037687B">
        <w:t xml:space="preserve"> </w:t>
      </w:r>
      <w:r>
        <w:t xml:space="preserve"> </w:t>
      </w:r>
    </w:p>
    <w:p w14:paraId="3CBCE88C" w14:textId="77777777" w:rsidR="006A6DDE" w:rsidRDefault="006A6DDE" w:rsidP="000B1C30">
      <w:pPr>
        <w:pStyle w:val="Heading2"/>
        <w:ind w:right="-720"/>
      </w:pPr>
      <w:r>
        <w:tab/>
        <w:t>Phone</w:t>
      </w:r>
      <w:r w:rsidR="00916B87">
        <w:t xml:space="preserve">: </w:t>
      </w:r>
      <w:r w:rsidR="00990639">
        <w:rPr>
          <w:rStyle w:val="PlaceholderTex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990639">
        <w:rPr>
          <w:rStyle w:val="PlaceholderText"/>
        </w:rPr>
        <w:instrText xml:space="preserve"> FORMTEXT </w:instrText>
      </w:r>
      <w:r w:rsidR="00990639">
        <w:rPr>
          <w:rStyle w:val="PlaceholderText"/>
        </w:rPr>
      </w:r>
      <w:r w:rsidR="00990639">
        <w:rPr>
          <w:rStyle w:val="PlaceholderText"/>
        </w:rPr>
        <w:fldChar w:fldCharType="separate"/>
      </w:r>
      <w:r w:rsidR="00990639">
        <w:rPr>
          <w:rStyle w:val="PlaceholderText"/>
          <w:noProof/>
        </w:rPr>
        <w:t> </w:t>
      </w:r>
      <w:r w:rsidR="00990639">
        <w:rPr>
          <w:rStyle w:val="PlaceholderText"/>
          <w:noProof/>
        </w:rPr>
        <w:t> </w:t>
      </w:r>
      <w:r w:rsidR="00990639">
        <w:rPr>
          <w:rStyle w:val="PlaceholderText"/>
          <w:noProof/>
        </w:rPr>
        <w:t> </w:t>
      </w:r>
      <w:r w:rsidR="00990639">
        <w:rPr>
          <w:rStyle w:val="PlaceholderText"/>
          <w:noProof/>
        </w:rPr>
        <w:t> </w:t>
      </w:r>
      <w:r w:rsidR="00990639">
        <w:rPr>
          <w:rStyle w:val="PlaceholderText"/>
          <w:noProof/>
        </w:rPr>
        <w:t> </w:t>
      </w:r>
      <w:r w:rsidR="00990639">
        <w:rPr>
          <w:rStyle w:val="PlaceholderText"/>
        </w:rPr>
        <w:fldChar w:fldCharType="end"/>
      </w:r>
      <w:bookmarkEnd w:id="2"/>
    </w:p>
    <w:p w14:paraId="36321B33" w14:textId="77777777" w:rsidR="007260EE" w:rsidRDefault="007260EE" w:rsidP="000B1C30">
      <w:pPr>
        <w:pStyle w:val="Heading2"/>
        <w:ind w:right="-720"/>
      </w:pPr>
      <w:r>
        <w:tab/>
        <w:t>Email</w:t>
      </w:r>
      <w:r w:rsidR="00916B87">
        <w:t xml:space="preserve">: </w:t>
      </w:r>
      <w:r w:rsidR="00990639">
        <w:fldChar w:fldCharType="begin">
          <w:ffData>
            <w:name w:val="Text11"/>
            <w:enabled/>
            <w:calcOnExit w:val="0"/>
            <w:statusText w:type="text" w:val="Enter Email Address"/>
            <w:textInput/>
          </w:ffData>
        </w:fldChar>
      </w:r>
      <w:bookmarkStart w:id="3" w:name="Text11"/>
      <w:r w:rsidR="00990639">
        <w:instrText xml:space="preserve"> FORMTEXT </w:instrText>
      </w:r>
      <w:r w:rsidR="00990639">
        <w:fldChar w:fldCharType="separate"/>
      </w:r>
      <w:r w:rsidR="00990639">
        <w:rPr>
          <w:noProof/>
        </w:rPr>
        <w:t> </w:t>
      </w:r>
      <w:r w:rsidR="00990639">
        <w:rPr>
          <w:noProof/>
        </w:rPr>
        <w:t> </w:t>
      </w:r>
      <w:r w:rsidR="00990639">
        <w:rPr>
          <w:noProof/>
        </w:rPr>
        <w:t> </w:t>
      </w:r>
      <w:r w:rsidR="00990639">
        <w:rPr>
          <w:noProof/>
        </w:rPr>
        <w:t> </w:t>
      </w:r>
      <w:r w:rsidR="00990639">
        <w:rPr>
          <w:noProof/>
        </w:rPr>
        <w:t> </w:t>
      </w:r>
      <w:r w:rsidR="00990639">
        <w:fldChar w:fldCharType="end"/>
      </w:r>
      <w:bookmarkEnd w:id="3"/>
    </w:p>
    <w:p w14:paraId="3B4A5349" w14:textId="77777777" w:rsidR="007260EE" w:rsidRPr="007260EE" w:rsidRDefault="007260EE" w:rsidP="000B1C30">
      <w:pPr>
        <w:pStyle w:val="Heading1"/>
        <w:ind w:right="-720"/>
      </w:pPr>
      <w:r>
        <w:t>Military Information</w:t>
      </w:r>
    </w:p>
    <w:p w14:paraId="2D69F69B" w14:textId="77777777" w:rsidR="00456AE8" w:rsidRDefault="00C95A21" w:rsidP="000B1C30">
      <w:pPr>
        <w:pStyle w:val="Heading2"/>
        <w:ind w:right="-720"/>
      </w:pPr>
      <w:r>
        <w:tab/>
      </w:r>
      <w:r w:rsidR="008F3ACD" w:rsidRPr="004A15DA">
        <w:t>Do you currently or have you ever served in the U.S. Militar</w:t>
      </w:r>
      <w:r w:rsidR="006161A2">
        <w:t xml:space="preserve">y? </w:t>
      </w:r>
      <w:r w:rsidR="00075A56" w:rsidRPr="00075A56">
        <w:rPr>
          <w:color w:val="auto"/>
        </w:rPr>
        <w:t>Yes</w:t>
      </w:r>
      <w:r w:rsidR="00075A56">
        <w:fldChar w:fldCharType="begin">
          <w:ffData>
            <w:name w:val="Check17"/>
            <w:enabled/>
            <w:calcOnExit w:val="0"/>
            <w:statusText w:type="text" w:val="Select Yes"/>
            <w:checkBox>
              <w:sizeAuto/>
              <w:default w:val="0"/>
            </w:checkBox>
          </w:ffData>
        </w:fldChar>
      </w:r>
      <w:bookmarkStart w:id="4" w:name="Check17"/>
      <w:r w:rsidR="00075A56">
        <w:instrText xml:space="preserve"> FORMCHECKBOX </w:instrText>
      </w:r>
      <w:r w:rsidR="00777F7C">
        <w:fldChar w:fldCharType="separate"/>
      </w:r>
      <w:r w:rsidR="00075A56">
        <w:fldChar w:fldCharType="end"/>
      </w:r>
      <w:bookmarkEnd w:id="4"/>
      <w:r w:rsidR="00075A56">
        <w:tab/>
      </w:r>
      <w:r w:rsidR="00075A56" w:rsidRPr="00913130">
        <w:rPr>
          <w:color w:val="auto"/>
        </w:rPr>
        <w:t>No</w:t>
      </w:r>
      <w:r w:rsidR="00913130">
        <w:fldChar w:fldCharType="begin">
          <w:ffData>
            <w:name w:val="Check18"/>
            <w:enabled/>
            <w:calcOnExit w:val="0"/>
            <w:statusText w:type="text" w:val="Select No"/>
            <w:checkBox>
              <w:sizeAuto/>
              <w:default w:val="0"/>
            </w:checkBox>
          </w:ffData>
        </w:fldChar>
      </w:r>
      <w:bookmarkStart w:id="5" w:name="Check18"/>
      <w:r w:rsidR="00913130">
        <w:instrText xml:space="preserve"> FORMCHECKBOX </w:instrText>
      </w:r>
      <w:r w:rsidR="00777F7C">
        <w:fldChar w:fldCharType="separate"/>
      </w:r>
      <w:r w:rsidR="00913130">
        <w:fldChar w:fldCharType="end"/>
      </w:r>
      <w:bookmarkEnd w:id="5"/>
    </w:p>
    <w:p w14:paraId="55265F0A" w14:textId="77777777" w:rsidR="006161A2" w:rsidRPr="006161A2" w:rsidRDefault="00A57F3F" w:rsidP="000B1C30">
      <w:pPr>
        <w:pStyle w:val="Heading3"/>
        <w:ind w:right="-720" w:firstLine="720"/>
      </w:pPr>
      <w:r w:rsidRPr="004A15DA">
        <w:t xml:space="preserve">If yes, which </w:t>
      </w:r>
      <w:r w:rsidR="0076072F">
        <w:t xml:space="preserve">branch of </w:t>
      </w:r>
      <w:r w:rsidRPr="004A15DA">
        <w:t xml:space="preserve">U.S. Military service? </w:t>
      </w:r>
      <w:r w:rsidR="00C5635D">
        <w:fldChar w:fldCharType="begin">
          <w:ffData>
            <w:name w:val="Text12"/>
            <w:enabled/>
            <w:calcOnExit w:val="0"/>
            <w:statusText w:type="text" w:val="Enter U.S. Military Branch"/>
            <w:textInput/>
          </w:ffData>
        </w:fldChar>
      </w:r>
      <w:bookmarkStart w:id="6" w:name="Text12"/>
      <w:r w:rsidR="00C5635D">
        <w:instrText xml:space="preserve"> FORMTEXT </w:instrText>
      </w:r>
      <w:r w:rsidR="00C5635D">
        <w:fldChar w:fldCharType="separate"/>
      </w:r>
      <w:r w:rsidR="00C5635D">
        <w:rPr>
          <w:noProof/>
        </w:rPr>
        <w:t> </w:t>
      </w:r>
      <w:r w:rsidR="00C5635D">
        <w:rPr>
          <w:noProof/>
        </w:rPr>
        <w:t> </w:t>
      </w:r>
      <w:r w:rsidR="00C5635D">
        <w:rPr>
          <w:noProof/>
        </w:rPr>
        <w:t> </w:t>
      </w:r>
      <w:r w:rsidR="00C5635D">
        <w:rPr>
          <w:noProof/>
        </w:rPr>
        <w:t> </w:t>
      </w:r>
      <w:r w:rsidR="00C5635D">
        <w:rPr>
          <w:noProof/>
        </w:rPr>
        <w:t> </w:t>
      </w:r>
      <w:r w:rsidR="00C5635D">
        <w:fldChar w:fldCharType="end"/>
      </w:r>
      <w:bookmarkEnd w:id="6"/>
    </w:p>
    <w:p w14:paraId="3C18EE75" w14:textId="77777777" w:rsidR="00A57F3F" w:rsidRPr="004A15DA" w:rsidRDefault="00A57F3F" w:rsidP="000B1C30">
      <w:pPr>
        <w:pStyle w:val="Heading3"/>
        <w:ind w:right="-720" w:firstLine="720"/>
      </w:pPr>
      <w:r w:rsidRPr="004A15DA">
        <w:t>If no, has your parent or spouse ever served in the U.S. Military?</w:t>
      </w:r>
      <w:r w:rsidR="00D616E7">
        <w:t xml:space="preserve"> </w:t>
      </w:r>
      <w:r w:rsidR="00C5635D">
        <w:t>Yes</w:t>
      </w:r>
      <w:r w:rsidR="00C5635D">
        <w:fldChar w:fldCharType="begin">
          <w:ffData>
            <w:name w:val="Check15"/>
            <w:enabled/>
            <w:calcOnExit w:val="0"/>
            <w:statusText w:type="text" w:val="Select Yes"/>
            <w:checkBox>
              <w:sizeAuto/>
              <w:default w:val="0"/>
            </w:checkBox>
          </w:ffData>
        </w:fldChar>
      </w:r>
      <w:bookmarkStart w:id="7" w:name="Check15"/>
      <w:r w:rsidR="00C5635D">
        <w:instrText xml:space="preserve"> FORMCHECKBOX </w:instrText>
      </w:r>
      <w:r w:rsidR="00777F7C">
        <w:fldChar w:fldCharType="separate"/>
      </w:r>
      <w:r w:rsidR="00C5635D">
        <w:fldChar w:fldCharType="end"/>
      </w:r>
      <w:bookmarkEnd w:id="7"/>
      <w:r w:rsidR="00075A56">
        <w:tab/>
      </w:r>
      <w:r w:rsidR="00075A56" w:rsidRPr="00913130">
        <w:rPr>
          <w:color w:val="auto"/>
        </w:rPr>
        <w:t>No</w:t>
      </w:r>
      <w:r w:rsidR="00075A56">
        <w:fldChar w:fldCharType="begin">
          <w:ffData>
            <w:name w:val="Check16"/>
            <w:enabled/>
            <w:calcOnExit w:val="0"/>
            <w:statusText w:type="text" w:val="Select No"/>
            <w:checkBox>
              <w:sizeAuto/>
              <w:default w:val="0"/>
            </w:checkBox>
          </w:ffData>
        </w:fldChar>
      </w:r>
      <w:bookmarkStart w:id="8" w:name="Check16"/>
      <w:r w:rsidR="00075A56">
        <w:instrText xml:space="preserve"> FORMCHECKBOX </w:instrText>
      </w:r>
      <w:r w:rsidR="00777F7C">
        <w:fldChar w:fldCharType="separate"/>
      </w:r>
      <w:r w:rsidR="00075A56">
        <w:fldChar w:fldCharType="end"/>
      </w:r>
      <w:bookmarkEnd w:id="8"/>
    </w:p>
    <w:p w14:paraId="2380C098" w14:textId="77777777" w:rsidR="00A57F3F" w:rsidRPr="004A15DA" w:rsidRDefault="00A57F3F" w:rsidP="000B1C30">
      <w:pPr>
        <w:pStyle w:val="Heading4"/>
        <w:ind w:right="-720" w:firstLine="720"/>
      </w:pPr>
      <w:r w:rsidRPr="003766B5">
        <w:t>Branch</w:t>
      </w:r>
      <w:r w:rsidRPr="004A15DA">
        <w:t xml:space="preserve"> of Service:</w:t>
      </w:r>
      <w:r w:rsidR="00C5635D">
        <w:fldChar w:fldCharType="begin">
          <w:ffData>
            <w:name w:val="Text13"/>
            <w:enabled/>
            <w:calcOnExit w:val="0"/>
            <w:statusText w:type="text" w:val="Enter Branch of Service"/>
            <w:textInput/>
          </w:ffData>
        </w:fldChar>
      </w:r>
      <w:bookmarkStart w:id="9" w:name="Text13"/>
      <w:r w:rsidR="00C5635D">
        <w:instrText xml:space="preserve"> FORMTEXT </w:instrText>
      </w:r>
      <w:r w:rsidR="00C5635D">
        <w:fldChar w:fldCharType="separate"/>
      </w:r>
      <w:r w:rsidR="00C5635D">
        <w:rPr>
          <w:noProof/>
        </w:rPr>
        <w:t> </w:t>
      </w:r>
      <w:r w:rsidR="00C5635D">
        <w:rPr>
          <w:noProof/>
        </w:rPr>
        <w:t> </w:t>
      </w:r>
      <w:r w:rsidR="00C5635D">
        <w:rPr>
          <w:noProof/>
        </w:rPr>
        <w:t> </w:t>
      </w:r>
      <w:r w:rsidR="00C5635D">
        <w:rPr>
          <w:noProof/>
        </w:rPr>
        <w:t> </w:t>
      </w:r>
      <w:r w:rsidR="00C5635D">
        <w:rPr>
          <w:noProof/>
        </w:rPr>
        <w:t> </w:t>
      </w:r>
      <w:r w:rsidR="00C5635D">
        <w:fldChar w:fldCharType="end"/>
      </w:r>
      <w:bookmarkEnd w:id="9"/>
    </w:p>
    <w:p w14:paraId="1D6942A4" w14:textId="77777777" w:rsidR="00A57F3F" w:rsidRPr="004C27C1" w:rsidRDefault="00A57F3F" w:rsidP="000B1C30">
      <w:pPr>
        <w:ind w:right="-720" w:firstLine="720"/>
        <w:rPr>
          <w:rFonts w:ascii="Open Sans" w:hAnsi="Open Sans" w:cs="Open Sans"/>
          <w:sz w:val="20"/>
          <w:szCs w:val="20"/>
        </w:rPr>
      </w:pPr>
      <w:r w:rsidRPr="004C27C1">
        <w:rPr>
          <w:rFonts w:ascii="Open Sans" w:hAnsi="Open Sans" w:cs="Open Sans"/>
          <w:sz w:val="20"/>
          <w:szCs w:val="20"/>
        </w:rPr>
        <w:t xml:space="preserve">Check all that apply: </w:t>
      </w:r>
      <w:r w:rsidR="00913130" w:rsidRPr="004C27C1">
        <w:rPr>
          <w:rFonts w:ascii="Open Sans" w:hAnsi="Open Sans" w:cs="Open Sans"/>
          <w:sz w:val="20"/>
          <w:szCs w:val="20"/>
        </w:rPr>
        <w:fldChar w:fldCharType="begin">
          <w:ffData>
            <w:name w:val="Check19"/>
            <w:enabled/>
            <w:calcOnExit w:val="0"/>
            <w:statusText w:type="text" w:val="Select Veteran"/>
            <w:checkBox>
              <w:sizeAuto/>
              <w:default w:val="0"/>
            </w:checkBox>
          </w:ffData>
        </w:fldChar>
      </w:r>
      <w:bookmarkStart w:id="10" w:name="Check19"/>
      <w:r w:rsidR="00913130" w:rsidRPr="004C27C1">
        <w:rPr>
          <w:rFonts w:ascii="Open Sans" w:hAnsi="Open Sans" w:cs="Open Sans"/>
          <w:sz w:val="20"/>
          <w:szCs w:val="20"/>
        </w:rPr>
        <w:instrText xml:space="preserve"> FORMCHECKBOX </w:instrText>
      </w:r>
      <w:r w:rsidR="00777F7C">
        <w:rPr>
          <w:rFonts w:ascii="Open Sans" w:hAnsi="Open Sans" w:cs="Open Sans"/>
          <w:sz w:val="20"/>
          <w:szCs w:val="20"/>
        </w:rPr>
      </w:r>
      <w:r w:rsidR="00777F7C">
        <w:rPr>
          <w:rFonts w:ascii="Open Sans" w:hAnsi="Open Sans" w:cs="Open Sans"/>
          <w:sz w:val="20"/>
          <w:szCs w:val="20"/>
        </w:rPr>
        <w:fldChar w:fldCharType="separate"/>
      </w:r>
      <w:r w:rsidR="00913130" w:rsidRPr="004C27C1">
        <w:rPr>
          <w:rFonts w:ascii="Open Sans" w:hAnsi="Open Sans" w:cs="Open Sans"/>
          <w:sz w:val="20"/>
          <w:szCs w:val="20"/>
        </w:rPr>
        <w:fldChar w:fldCharType="end"/>
      </w:r>
      <w:bookmarkEnd w:id="10"/>
      <w:r w:rsidRPr="004C27C1">
        <w:rPr>
          <w:rFonts w:ascii="Open Sans" w:hAnsi="Open Sans" w:cs="Open Sans"/>
          <w:sz w:val="20"/>
          <w:szCs w:val="20"/>
        </w:rPr>
        <w:t xml:space="preserve">Veteran </w:t>
      </w:r>
      <w:r w:rsidR="004C27C1" w:rsidRPr="004C27C1">
        <w:rPr>
          <w:rFonts w:ascii="Open Sans" w:hAnsi="Open Sans" w:cs="Open Sans"/>
          <w:sz w:val="20"/>
          <w:szCs w:val="20"/>
        </w:rPr>
        <w:fldChar w:fldCharType="begin">
          <w:ffData>
            <w:name w:val="Check20"/>
            <w:enabled/>
            <w:calcOnExit w:val="0"/>
            <w:statusText w:type="text" w:val="Select Reserve-National Guard"/>
            <w:checkBox>
              <w:sizeAuto/>
              <w:default w:val="0"/>
            </w:checkBox>
          </w:ffData>
        </w:fldChar>
      </w:r>
      <w:bookmarkStart w:id="11" w:name="Check20"/>
      <w:r w:rsidR="004C27C1" w:rsidRPr="004C27C1">
        <w:rPr>
          <w:rFonts w:ascii="Open Sans" w:hAnsi="Open Sans" w:cs="Open Sans"/>
          <w:sz w:val="20"/>
          <w:szCs w:val="20"/>
        </w:rPr>
        <w:instrText xml:space="preserve"> FORMCHECKBOX </w:instrText>
      </w:r>
      <w:r w:rsidR="00777F7C">
        <w:rPr>
          <w:rFonts w:ascii="Open Sans" w:hAnsi="Open Sans" w:cs="Open Sans"/>
          <w:sz w:val="20"/>
          <w:szCs w:val="20"/>
        </w:rPr>
      </w:r>
      <w:r w:rsidR="00777F7C">
        <w:rPr>
          <w:rFonts w:ascii="Open Sans" w:hAnsi="Open Sans" w:cs="Open Sans"/>
          <w:sz w:val="20"/>
          <w:szCs w:val="20"/>
        </w:rPr>
        <w:fldChar w:fldCharType="separate"/>
      </w:r>
      <w:r w:rsidR="004C27C1" w:rsidRPr="004C27C1">
        <w:rPr>
          <w:rFonts w:ascii="Open Sans" w:hAnsi="Open Sans" w:cs="Open Sans"/>
          <w:sz w:val="20"/>
          <w:szCs w:val="20"/>
        </w:rPr>
        <w:fldChar w:fldCharType="end"/>
      </w:r>
      <w:bookmarkEnd w:id="11"/>
      <w:r w:rsidRPr="004C27C1">
        <w:rPr>
          <w:rFonts w:ascii="Open Sans" w:hAnsi="Open Sans" w:cs="Open Sans"/>
          <w:sz w:val="20"/>
          <w:szCs w:val="20"/>
        </w:rPr>
        <w:t xml:space="preserve">Reserve-National Guard </w:t>
      </w:r>
      <w:r w:rsidR="004C27C1" w:rsidRPr="004C27C1">
        <w:rPr>
          <w:rFonts w:ascii="Open Sans" w:hAnsi="Open Sans" w:cs="Open Sans"/>
          <w:sz w:val="20"/>
          <w:szCs w:val="20"/>
        </w:rPr>
        <w:fldChar w:fldCharType="begin">
          <w:ffData>
            <w:name w:val="Check21"/>
            <w:enabled/>
            <w:calcOnExit w:val="0"/>
            <w:statusText w:type="text" w:val="Select Active Duty"/>
            <w:checkBox>
              <w:sizeAuto/>
              <w:default w:val="0"/>
            </w:checkBox>
          </w:ffData>
        </w:fldChar>
      </w:r>
      <w:bookmarkStart w:id="12" w:name="Check21"/>
      <w:r w:rsidR="004C27C1" w:rsidRPr="004C27C1">
        <w:rPr>
          <w:rFonts w:ascii="Open Sans" w:hAnsi="Open Sans" w:cs="Open Sans"/>
          <w:sz w:val="20"/>
          <w:szCs w:val="20"/>
        </w:rPr>
        <w:instrText xml:space="preserve"> FORMCHECKBOX </w:instrText>
      </w:r>
      <w:r w:rsidR="00777F7C">
        <w:rPr>
          <w:rFonts w:ascii="Open Sans" w:hAnsi="Open Sans" w:cs="Open Sans"/>
          <w:sz w:val="20"/>
          <w:szCs w:val="20"/>
        </w:rPr>
      </w:r>
      <w:r w:rsidR="00777F7C">
        <w:rPr>
          <w:rFonts w:ascii="Open Sans" w:hAnsi="Open Sans" w:cs="Open Sans"/>
          <w:sz w:val="20"/>
          <w:szCs w:val="20"/>
        </w:rPr>
        <w:fldChar w:fldCharType="separate"/>
      </w:r>
      <w:r w:rsidR="004C27C1" w:rsidRPr="004C27C1">
        <w:rPr>
          <w:rFonts w:ascii="Open Sans" w:hAnsi="Open Sans" w:cs="Open Sans"/>
          <w:sz w:val="20"/>
          <w:szCs w:val="20"/>
        </w:rPr>
        <w:fldChar w:fldCharType="end"/>
      </w:r>
      <w:bookmarkEnd w:id="12"/>
      <w:r w:rsidRPr="004C27C1">
        <w:rPr>
          <w:rFonts w:ascii="Open Sans" w:hAnsi="Open Sans" w:cs="Open Sans"/>
          <w:sz w:val="20"/>
          <w:szCs w:val="20"/>
        </w:rPr>
        <w:t xml:space="preserve">Active Duty </w:t>
      </w:r>
      <w:r w:rsidR="004C27C1" w:rsidRPr="004C27C1">
        <w:rPr>
          <w:rFonts w:ascii="Open Sans" w:hAnsi="Open Sans" w:cs="Open Sans"/>
          <w:sz w:val="20"/>
          <w:szCs w:val="20"/>
        </w:rPr>
        <w:fldChar w:fldCharType="begin">
          <w:ffData>
            <w:name w:val="Check22"/>
            <w:enabled/>
            <w:calcOnExit w:val="0"/>
            <w:statusText w:type="text" w:val="Select Dependent"/>
            <w:checkBox>
              <w:sizeAuto/>
              <w:default w:val="0"/>
            </w:checkBox>
          </w:ffData>
        </w:fldChar>
      </w:r>
      <w:bookmarkStart w:id="13" w:name="Check22"/>
      <w:r w:rsidR="004C27C1" w:rsidRPr="004C27C1">
        <w:rPr>
          <w:rFonts w:ascii="Open Sans" w:hAnsi="Open Sans" w:cs="Open Sans"/>
          <w:sz w:val="20"/>
          <w:szCs w:val="20"/>
        </w:rPr>
        <w:instrText xml:space="preserve"> FORMCHECKBOX </w:instrText>
      </w:r>
      <w:r w:rsidR="00777F7C">
        <w:rPr>
          <w:rFonts w:ascii="Open Sans" w:hAnsi="Open Sans" w:cs="Open Sans"/>
          <w:sz w:val="20"/>
          <w:szCs w:val="20"/>
        </w:rPr>
      </w:r>
      <w:r w:rsidR="00777F7C">
        <w:rPr>
          <w:rFonts w:ascii="Open Sans" w:hAnsi="Open Sans" w:cs="Open Sans"/>
          <w:sz w:val="20"/>
          <w:szCs w:val="20"/>
        </w:rPr>
        <w:fldChar w:fldCharType="separate"/>
      </w:r>
      <w:r w:rsidR="004C27C1" w:rsidRPr="004C27C1">
        <w:rPr>
          <w:rFonts w:ascii="Open Sans" w:hAnsi="Open Sans" w:cs="Open Sans"/>
          <w:sz w:val="20"/>
          <w:szCs w:val="20"/>
        </w:rPr>
        <w:fldChar w:fldCharType="end"/>
      </w:r>
      <w:bookmarkEnd w:id="13"/>
      <w:r w:rsidRPr="004C27C1">
        <w:rPr>
          <w:rFonts w:ascii="Open Sans" w:hAnsi="Open Sans" w:cs="Open Sans"/>
          <w:sz w:val="20"/>
          <w:szCs w:val="20"/>
        </w:rPr>
        <w:t>Dependent</w:t>
      </w:r>
    </w:p>
    <w:p w14:paraId="6A2E42A0" w14:textId="77777777" w:rsidR="003766B5" w:rsidRDefault="003766B5" w:rsidP="000B1C30">
      <w:pPr>
        <w:pStyle w:val="Heading1"/>
        <w:ind w:right="-720"/>
      </w:pPr>
      <w:r>
        <w:t>Eligibility Information</w:t>
      </w:r>
    </w:p>
    <w:p w14:paraId="0BBEE50C" w14:textId="77777777" w:rsidR="003766B5" w:rsidRPr="003766B5" w:rsidRDefault="003766B5" w:rsidP="000B1C30">
      <w:pPr>
        <w:pStyle w:val="Heading2"/>
        <w:ind w:right="-720" w:firstLine="720"/>
      </w:pPr>
      <w:r>
        <w:t>College/Institutio</w:t>
      </w:r>
      <w:r w:rsidR="00F6332F">
        <w:t>n:</w:t>
      </w:r>
      <w:r w:rsidR="00F6332F">
        <w:fldChar w:fldCharType="begin">
          <w:ffData>
            <w:name w:val="Text14"/>
            <w:enabled/>
            <w:calcOnExit w:val="0"/>
            <w:statusText w:type="text" w:val="Enter College/Institution"/>
            <w:textInput/>
          </w:ffData>
        </w:fldChar>
      </w:r>
      <w:bookmarkStart w:id="14" w:name="Text14"/>
      <w:r w:rsidR="00F6332F">
        <w:instrText xml:space="preserve"> FORMTEXT </w:instrText>
      </w:r>
      <w:r w:rsidR="00F6332F">
        <w:fldChar w:fldCharType="separate"/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fldChar w:fldCharType="end"/>
      </w:r>
      <w:bookmarkEnd w:id="14"/>
    </w:p>
    <w:p w14:paraId="3565A692" w14:textId="77777777" w:rsidR="003766B5" w:rsidRDefault="002B3401" w:rsidP="000B1C30">
      <w:pPr>
        <w:pStyle w:val="Heading2"/>
        <w:ind w:right="-720" w:firstLine="720"/>
      </w:pPr>
      <w:r w:rsidRPr="004A15DA">
        <w:t>Student ID #:</w:t>
      </w:r>
      <w:r w:rsidR="00F6332F">
        <w:fldChar w:fldCharType="begin">
          <w:ffData>
            <w:name w:val="Text15"/>
            <w:enabled/>
            <w:calcOnExit w:val="0"/>
            <w:statusText w:type="text" w:val="Enter Student ID Number"/>
            <w:textInput/>
          </w:ffData>
        </w:fldChar>
      </w:r>
      <w:bookmarkStart w:id="15" w:name="Text15"/>
      <w:r w:rsidR="00F6332F">
        <w:instrText xml:space="preserve"> FORMTEXT </w:instrText>
      </w:r>
      <w:r w:rsidR="00F6332F">
        <w:fldChar w:fldCharType="separate"/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fldChar w:fldCharType="end"/>
      </w:r>
      <w:bookmarkEnd w:id="15"/>
    </w:p>
    <w:p w14:paraId="17B40522" w14:textId="77777777" w:rsidR="00A57F3F" w:rsidRPr="004A15DA" w:rsidRDefault="002B3401" w:rsidP="000B1C30">
      <w:pPr>
        <w:pStyle w:val="Heading2"/>
        <w:ind w:right="-720" w:firstLine="720"/>
      </w:pPr>
      <w:r w:rsidRPr="004A15DA">
        <w:t>Date of Birth:</w:t>
      </w:r>
      <w:r w:rsidR="00F6332F">
        <w:fldChar w:fldCharType="begin">
          <w:ffData>
            <w:name w:val="Text16"/>
            <w:enabled/>
            <w:calcOnExit w:val="0"/>
            <w:statusText w:type="text" w:val="Enter Date of Birth"/>
            <w:textInput/>
          </w:ffData>
        </w:fldChar>
      </w:r>
      <w:bookmarkStart w:id="16" w:name="Text16"/>
      <w:r w:rsidR="00F6332F">
        <w:instrText xml:space="preserve"> FORMTEXT </w:instrText>
      </w:r>
      <w:r w:rsidR="00F6332F">
        <w:fldChar w:fldCharType="separate"/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fldChar w:fldCharType="end"/>
      </w:r>
      <w:bookmarkEnd w:id="16"/>
    </w:p>
    <w:p w14:paraId="7035B7E0" w14:textId="77777777" w:rsidR="003766B5" w:rsidRDefault="002B3401" w:rsidP="000B1C30">
      <w:pPr>
        <w:pStyle w:val="Heading2"/>
        <w:ind w:right="-720" w:firstLine="720"/>
      </w:pPr>
      <w:r w:rsidRPr="004A15DA">
        <w:t>Cumulative GPA:</w:t>
      </w:r>
      <w:r w:rsidR="00F6332F">
        <w:fldChar w:fldCharType="begin">
          <w:ffData>
            <w:name w:val="Text17"/>
            <w:enabled/>
            <w:calcOnExit w:val="0"/>
            <w:statusText w:type="text" w:val="Enter Cumulative GPA"/>
            <w:textInput/>
          </w:ffData>
        </w:fldChar>
      </w:r>
      <w:bookmarkStart w:id="17" w:name="Text17"/>
      <w:r w:rsidR="00F6332F">
        <w:instrText xml:space="preserve"> FORMTEXT </w:instrText>
      </w:r>
      <w:r w:rsidR="00F6332F">
        <w:fldChar w:fldCharType="separate"/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fldChar w:fldCharType="end"/>
      </w:r>
      <w:bookmarkEnd w:id="17"/>
    </w:p>
    <w:p w14:paraId="57DBF400" w14:textId="77777777" w:rsidR="002B3401" w:rsidRPr="004A15DA" w:rsidRDefault="002B3401" w:rsidP="000B1C30">
      <w:pPr>
        <w:pStyle w:val="Heading2"/>
        <w:ind w:right="-720" w:firstLine="720"/>
      </w:pPr>
      <w:r w:rsidRPr="004A15DA">
        <w:t>Credit/Contact Hours:</w:t>
      </w:r>
      <w:r w:rsidR="00F6332F">
        <w:fldChar w:fldCharType="begin">
          <w:ffData>
            <w:name w:val="Text18"/>
            <w:enabled/>
            <w:calcOnExit w:val="0"/>
            <w:statusText w:type="text" w:val="Enter Credit/Contact Hours"/>
            <w:textInput/>
          </w:ffData>
        </w:fldChar>
      </w:r>
      <w:bookmarkStart w:id="18" w:name="Text18"/>
      <w:r w:rsidR="00F6332F">
        <w:instrText xml:space="preserve"> FORMTEXT </w:instrText>
      </w:r>
      <w:r w:rsidR="00F6332F">
        <w:fldChar w:fldCharType="separate"/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fldChar w:fldCharType="end"/>
      </w:r>
      <w:bookmarkEnd w:id="18"/>
      <w:r w:rsidRPr="004A15DA">
        <w:t xml:space="preserve"> </w:t>
      </w:r>
    </w:p>
    <w:p w14:paraId="2C2C85EF" w14:textId="77777777" w:rsidR="002B3401" w:rsidRPr="004A15DA" w:rsidRDefault="002B3401" w:rsidP="000B1C30">
      <w:pPr>
        <w:pStyle w:val="Heading2"/>
        <w:ind w:right="-720" w:firstLine="720"/>
      </w:pPr>
      <w:r w:rsidRPr="004A15DA">
        <w:t>Are you a current resident of TN?</w:t>
      </w:r>
      <w:r w:rsidR="00F6332F">
        <w:t xml:space="preserve"> </w:t>
      </w:r>
      <w:r w:rsidR="00F6332F" w:rsidRPr="00F6332F">
        <w:rPr>
          <w:color w:val="auto"/>
        </w:rPr>
        <w:t>Yes</w:t>
      </w:r>
      <w:r w:rsidR="00F6332F" w:rsidRPr="00F6332F">
        <w:rPr>
          <w:color w:val="auto"/>
        </w:rPr>
        <w:fldChar w:fldCharType="begin">
          <w:ffData>
            <w:name w:val="Check23"/>
            <w:enabled/>
            <w:calcOnExit w:val="0"/>
            <w:statusText w:type="text" w:val="select Yes"/>
            <w:checkBox>
              <w:sizeAuto/>
              <w:default w:val="0"/>
            </w:checkBox>
          </w:ffData>
        </w:fldChar>
      </w:r>
      <w:bookmarkStart w:id="19" w:name="Check23"/>
      <w:r w:rsidR="00F6332F" w:rsidRPr="00F6332F">
        <w:rPr>
          <w:color w:val="auto"/>
        </w:rPr>
        <w:instrText xml:space="preserve"> FORMCHECKBOX </w:instrText>
      </w:r>
      <w:r w:rsidR="00777F7C">
        <w:rPr>
          <w:color w:val="auto"/>
        </w:rPr>
      </w:r>
      <w:r w:rsidR="00777F7C">
        <w:rPr>
          <w:color w:val="auto"/>
        </w:rPr>
        <w:fldChar w:fldCharType="separate"/>
      </w:r>
      <w:r w:rsidR="00F6332F" w:rsidRPr="00F6332F">
        <w:rPr>
          <w:color w:val="auto"/>
        </w:rPr>
        <w:fldChar w:fldCharType="end"/>
      </w:r>
      <w:bookmarkEnd w:id="19"/>
      <w:r w:rsidR="00F6332F" w:rsidRPr="00F6332F">
        <w:rPr>
          <w:color w:val="auto"/>
        </w:rPr>
        <w:tab/>
        <w:t>No</w:t>
      </w:r>
      <w:r w:rsidR="00F6332F" w:rsidRPr="00F6332F">
        <w:rPr>
          <w:color w:val="auto"/>
        </w:rPr>
        <w:fldChar w:fldCharType="begin">
          <w:ffData>
            <w:name w:val="Check24"/>
            <w:enabled/>
            <w:calcOnExit w:val="0"/>
            <w:statusText w:type="text" w:val="Select No"/>
            <w:checkBox>
              <w:sizeAuto/>
              <w:default w:val="0"/>
            </w:checkBox>
          </w:ffData>
        </w:fldChar>
      </w:r>
      <w:bookmarkStart w:id="20" w:name="Check24"/>
      <w:r w:rsidR="00F6332F" w:rsidRPr="00F6332F">
        <w:rPr>
          <w:color w:val="auto"/>
        </w:rPr>
        <w:instrText xml:space="preserve"> FORMCHECKBOX </w:instrText>
      </w:r>
      <w:r w:rsidR="00777F7C">
        <w:rPr>
          <w:color w:val="auto"/>
        </w:rPr>
      </w:r>
      <w:r w:rsidR="00777F7C">
        <w:rPr>
          <w:color w:val="auto"/>
        </w:rPr>
        <w:fldChar w:fldCharType="separate"/>
      </w:r>
      <w:r w:rsidR="00F6332F" w:rsidRPr="00F6332F">
        <w:rPr>
          <w:color w:val="auto"/>
        </w:rPr>
        <w:fldChar w:fldCharType="end"/>
      </w:r>
      <w:bookmarkEnd w:id="20"/>
    </w:p>
    <w:p w14:paraId="431AE4CF" w14:textId="77777777" w:rsidR="002B3401" w:rsidRPr="004A15DA" w:rsidRDefault="002B3401" w:rsidP="000B1C30">
      <w:pPr>
        <w:pStyle w:val="Heading2"/>
        <w:ind w:right="-720" w:firstLine="720"/>
      </w:pPr>
      <w:r w:rsidRPr="004A15DA">
        <w:t xml:space="preserve">Please describe your financial hardship and need for emergency funds: </w:t>
      </w:r>
      <w:r w:rsidR="00F6332F"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F6332F">
        <w:instrText xml:space="preserve"> FORMTEXT </w:instrText>
      </w:r>
      <w:r w:rsidR="00F6332F">
        <w:fldChar w:fldCharType="separate"/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fldChar w:fldCharType="end"/>
      </w:r>
      <w:bookmarkEnd w:id="21"/>
    </w:p>
    <w:p w14:paraId="79C8C1DF" w14:textId="77777777" w:rsidR="002B3401" w:rsidRPr="00A42825" w:rsidRDefault="003766B5" w:rsidP="000B1C30">
      <w:pPr>
        <w:pStyle w:val="Heading1"/>
        <w:ind w:right="-720"/>
        <w:rPr>
          <w:rFonts w:ascii="Open Sans" w:hAnsi="Open Sans" w:cs="Open Sans"/>
          <w:b/>
          <w:bCs/>
        </w:rPr>
      </w:pPr>
      <w:r>
        <w:t>Student Attestation</w:t>
      </w:r>
    </w:p>
    <w:p w14:paraId="25C27EB3" w14:textId="77777777" w:rsidR="002B3401" w:rsidRPr="004A15DA" w:rsidRDefault="002B3401" w:rsidP="000B1C30">
      <w:pPr>
        <w:ind w:right="-720"/>
        <w:rPr>
          <w:rFonts w:ascii="Open Sans" w:hAnsi="Open Sans" w:cs="Open Sans"/>
          <w:sz w:val="22"/>
          <w:szCs w:val="22"/>
        </w:rPr>
      </w:pPr>
      <w:r w:rsidRPr="004A15DA">
        <w:rPr>
          <w:rFonts w:ascii="Open Sans" w:hAnsi="Open Sans" w:cs="Open Sans"/>
          <w:sz w:val="22"/>
          <w:szCs w:val="22"/>
        </w:rPr>
        <w:t xml:space="preserve">I confirm I have financial need due as described above and request consideration for emergency grant aid. </w:t>
      </w:r>
    </w:p>
    <w:p w14:paraId="31836814" w14:textId="77777777" w:rsidR="002B3401" w:rsidRPr="004A15DA" w:rsidRDefault="002B3401" w:rsidP="000B1C30">
      <w:pPr>
        <w:ind w:right="-720"/>
        <w:rPr>
          <w:rFonts w:ascii="Open Sans" w:hAnsi="Open Sans" w:cs="Open Sans"/>
          <w:sz w:val="22"/>
          <w:szCs w:val="22"/>
        </w:rPr>
      </w:pPr>
      <w:r w:rsidRPr="004A15DA">
        <w:rPr>
          <w:rFonts w:ascii="Open Sans" w:hAnsi="Open Sans" w:cs="Open Sans"/>
          <w:sz w:val="22"/>
          <w:szCs w:val="22"/>
        </w:rPr>
        <w:tab/>
        <w:t>Initial Here</w:t>
      </w:r>
      <w:r w:rsidR="00DC5C93" w:rsidRPr="004A15DA">
        <w:rPr>
          <w:rFonts w:ascii="Open Sans" w:hAnsi="Open Sans" w:cs="Open Sans"/>
          <w:sz w:val="22"/>
          <w:szCs w:val="22"/>
        </w:rPr>
        <w:t>:</w:t>
      </w:r>
      <w:r w:rsidR="00F6332F">
        <w:rPr>
          <w:rFonts w:ascii="Open Sans" w:hAnsi="Open Sans" w:cs="Open Sans"/>
          <w:sz w:val="22"/>
          <w:szCs w:val="22"/>
        </w:rPr>
        <w:fldChar w:fldCharType="begin">
          <w:ffData>
            <w:name w:val="Text20"/>
            <w:enabled/>
            <w:calcOnExit w:val="0"/>
            <w:statusText w:type="text" w:val="Enter Initials"/>
            <w:textInput/>
          </w:ffData>
        </w:fldChar>
      </w:r>
      <w:bookmarkStart w:id="22" w:name="Text20"/>
      <w:r w:rsidR="00F6332F">
        <w:rPr>
          <w:rFonts w:ascii="Open Sans" w:hAnsi="Open Sans" w:cs="Open Sans"/>
          <w:sz w:val="22"/>
          <w:szCs w:val="22"/>
        </w:rPr>
        <w:instrText xml:space="preserve"> FORMTEXT </w:instrText>
      </w:r>
      <w:r w:rsidR="00F6332F">
        <w:rPr>
          <w:rFonts w:ascii="Open Sans" w:hAnsi="Open Sans" w:cs="Open Sans"/>
          <w:sz w:val="22"/>
          <w:szCs w:val="22"/>
        </w:rPr>
      </w:r>
      <w:r w:rsidR="00F6332F">
        <w:rPr>
          <w:rFonts w:ascii="Open Sans" w:hAnsi="Open Sans" w:cs="Open Sans"/>
          <w:sz w:val="22"/>
          <w:szCs w:val="22"/>
        </w:rPr>
        <w:fldChar w:fldCharType="separate"/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sz w:val="22"/>
          <w:szCs w:val="22"/>
        </w:rPr>
        <w:fldChar w:fldCharType="end"/>
      </w:r>
      <w:bookmarkEnd w:id="22"/>
      <w:r w:rsidR="00DC5C93" w:rsidRPr="004A15DA">
        <w:rPr>
          <w:rFonts w:ascii="Open Sans" w:hAnsi="Open Sans" w:cs="Open Sans"/>
          <w:sz w:val="22"/>
          <w:szCs w:val="22"/>
        </w:rPr>
        <w:t xml:space="preserve"> </w:t>
      </w:r>
    </w:p>
    <w:p w14:paraId="193C92F2" w14:textId="77777777" w:rsidR="00DC5C93" w:rsidRPr="004A15DA" w:rsidRDefault="00DC5C93" w:rsidP="000B1C30">
      <w:pPr>
        <w:ind w:right="-720"/>
        <w:rPr>
          <w:rFonts w:ascii="Open Sans" w:hAnsi="Open Sans" w:cs="Open Sans"/>
          <w:sz w:val="22"/>
          <w:szCs w:val="22"/>
        </w:rPr>
      </w:pPr>
      <w:r w:rsidRPr="004A15DA">
        <w:rPr>
          <w:rFonts w:ascii="Open Sans" w:hAnsi="Open Sans" w:cs="Open Sans"/>
          <w:sz w:val="22"/>
          <w:szCs w:val="22"/>
        </w:rPr>
        <w:t>I authorize the institution to apply funds to my student account, not to exceed $300 in total.</w:t>
      </w:r>
    </w:p>
    <w:p w14:paraId="43DE12EC" w14:textId="77777777" w:rsidR="00561371" w:rsidRPr="00271BE2" w:rsidRDefault="00DC5C93" w:rsidP="000B1C30">
      <w:pPr>
        <w:ind w:right="-720"/>
        <w:rPr>
          <w:rFonts w:ascii="Open Sans" w:hAnsi="Open Sans" w:cs="Open Sans"/>
          <w:sz w:val="22"/>
          <w:szCs w:val="22"/>
        </w:rPr>
      </w:pPr>
      <w:r w:rsidRPr="004A15DA">
        <w:rPr>
          <w:rFonts w:ascii="Open Sans" w:hAnsi="Open Sans" w:cs="Open Sans"/>
          <w:sz w:val="22"/>
          <w:szCs w:val="22"/>
        </w:rPr>
        <w:tab/>
        <w:t>Initial Here:</w:t>
      </w:r>
      <w:r w:rsidR="00F6332F">
        <w:rPr>
          <w:rFonts w:ascii="Open Sans" w:hAnsi="Open Sans" w:cs="Open Sans"/>
          <w:sz w:val="22"/>
          <w:szCs w:val="22"/>
        </w:rPr>
        <w:fldChar w:fldCharType="begin">
          <w:ffData>
            <w:name w:val="Text21"/>
            <w:enabled/>
            <w:calcOnExit w:val="0"/>
            <w:statusText w:type="text" w:val="Insert Initials"/>
            <w:textInput/>
          </w:ffData>
        </w:fldChar>
      </w:r>
      <w:bookmarkStart w:id="23" w:name="Text21"/>
      <w:r w:rsidR="00F6332F">
        <w:rPr>
          <w:rFonts w:ascii="Open Sans" w:hAnsi="Open Sans" w:cs="Open Sans"/>
          <w:sz w:val="22"/>
          <w:szCs w:val="22"/>
        </w:rPr>
        <w:instrText xml:space="preserve"> FORMTEXT </w:instrText>
      </w:r>
      <w:r w:rsidR="00F6332F">
        <w:rPr>
          <w:rFonts w:ascii="Open Sans" w:hAnsi="Open Sans" w:cs="Open Sans"/>
          <w:sz w:val="22"/>
          <w:szCs w:val="22"/>
        </w:rPr>
      </w:r>
      <w:r w:rsidR="00F6332F">
        <w:rPr>
          <w:rFonts w:ascii="Open Sans" w:hAnsi="Open Sans" w:cs="Open Sans"/>
          <w:sz w:val="22"/>
          <w:szCs w:val="22"/>
        </w:rPr>
        <w:fldChar w:fldCharType="separate"/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sz w:val="22"/>
          <w:szCs w:val="22"/>
        </w:rPr>
        <w:fldChar w:fldCharType="end"/>
      </w:r>
      <w:bookmarkEnd w:id="23"/>
    </w:p>
    <w:p w14:paraId="3988CCBD" w14:textId="77777777" w:rsidR="00DC5C93" w:rsidRPr="00271BE2" w:rsidRDefault="00DC5C93" w:rsidP="000B1C30">
      <w:pPr>
        <w:ind w:right="-720"/>
        <w:rPr>
          <w:rFonts w:ascii="Open Sans" w:eastAsia="Times New Roman" w:hAnsi="Open Sans" w:cs="Open Sans"/>
          <w:sz w:val="22"/>
          <w:szCs w:val="22"/>
        </w:rPr>
      </w:pPr>
      <w:r w:rsidRPr="00DC5C93">
        <w:rPr>
          <w:rFonts w:ascii="Open Sans" w:hAnsi="Open Sans" w:cs="Open Sans"/>
          <w:i/>
          <w:iCs/>
          <w:sz w:val="22"/>
          <w:szCs w:val="22"/>
        </w:rPr>
        <w:t>To receive refunds in the fastest way possible, students may authorize processing by direct deposit to a personal checking or savings account. For more information regarding setting up direct deposit please visit</w:t>
      </w:r>
      <w:r w:rsidRPr="004A15DA">
        <w:rPr>
          <w:rFonts w:ascii="Open Sans" w:hAnsi="Open Sans" w:cs="Open Sans"/>
          <w:i/>
          <w:iCs/>
          <w:sz w:val="22"/>
          <w:szCs w:val="22"/>
        </w:rPr>
        <w:t>:</w:t>
      </w:r>
      <w:r w:rsidRPr="004A15DA">
        <w:rPr>
          <w:rFonts w:ascii="Open Sans" w:hAnsi="Open Sans" w:cs="Open Sans"/>
          <w:sz w:val="22"/>
          <w:szCs w:val="22"/>
        </w:rPr>
        <w:t xml:space="preserve"> </w:t>
      </w:r>
    </w:p>
    <w:p w14:paraId="502342CE" w14:textId="77777777" w:rsidR="00DC5C93" w:rsidRPr="004A15DA" w:rsidRDefault="00DC5C93" w:rsidP="000B1C30">
      <w:pPr>
        <w:ind w:right="-720"/>
        <w:rPr>
          <w:rFonts w:ascii="Open Sans" w:hAnsi="Open Sans" w:cs="Open Sans"/>
          <w:sz w:val="22"/>
          <w:szCs w:val="22"/>
        </w:rPr>
      </w:pPr>
      <w:r w:rsidRPr="004A15DA">
        <w:rPr>
          <w:rFonts w:ascii="Open Sans" w:hAnsi="Open Sans" w:cs="Open Sans"/>
          <w:sz w:val="22"/>
          <w:szCs w:val="22"/>
        </w:rPr>
        <w:t>Student Signature:</w:t>
      </w:r>
      <w:r w:rsidR="00F6332F">
        <w:rPr>
          <w:rFonts w:ascii="Open Sans" w:hAnsi="Open Sans" w:cs="Open Sans"/>
          <w:sz w:val="22"/>
          <w:szCs w:val="22"/>
        </w:rPr>
        <w:fldChar w:fldCharType="begin">
          <w:ffData>
            <w:name w:val="Text22"/>
            <w:enabled/>
            <w:calcOnExit w:val="0"/>
            <w:statusText w:type="text" w:val="Enter Signature"/>
            <w:textInput/>
          </w:ffData>
        </w:fldChar>
      </w:r>
      <w:bookmarkStart w:id="24" w:name="Text22"/>
      <w:r w:rsidR="00F6332F">
        <w:rPr>
          <w:rFonts w:ascii="Open Sans" w:hAnsi="Open Sans" w:cs="Open Sans"/>
          <w:sz w:val="22"/>
          <w:szCs w:val="22"/>
        </w:rPr>
        <w:instrText xml:space="preserve"> FORMTEXT </w:instrText>
      </w:r>
      <w:r w:rsidR="00F6332F">
        <w:rPr>
          <w:rFonts w:ascii="Open Sans" w:hAnsi="Open Sans" w:cs="Open Sans"/>
          <w:sz w:val="22"/>
          <w:szCs w:val="22"/>
        </w:rPr>
      </w:r>
      <w:r w:rsidR="00F6332F">
        <w:rPr>
          <w:rFonts w:ascii="Open Sans" w:hAnsi="Open Sans" w:cs="Open Sans"/>
          <w:sz w:val="22"/>
          <w:szCs w:val="22"/>
        </w:rPr>
        <w:fldChar w:fldCharType="separate"/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sz w:val="22"/>
          <w:szCs w:val="22"/>
        </w:rPr>
        <w:fldChar w:fldCharType="end"/>
      </w:r>
      <w:bookmarkEnd w:id="24"/>
      <w:r w:rsidRPr="004A15DA">
        <w:rPr>
          <w:rFonts w:ascii="Open Sans" w:hAnsi="Open Sans" w:cs="Open Sans"/>
          <w:sz w:val="22"/>
          <w:szCs w:val="22"/>
        </w:rPr>
        <w:tab/>
        <w:t>Date:</w:t>
      </w:r>
      <w:r w:rsidR="00F6332F">
        <w:rPr>
          <w:rFonts w:ascii="Open Sans" w:hAnsi="Open Sans" w:cs="Open Sans"/>
          <w:sz w:val="22"/>
          <w:szCs w:val="22"/>
        </w:rPr>
        <w:fldChar w:fldCharType="begin">
          <w:ffData>
            <w:name w:val="Text23"/>
            <w:enabled/>
            <w:calcOnExit w:val="0"/>
            <w:statusText w:type="text" w:val="Enter Date"/>
            <w:textInput/>
          </w:ffData>
        </w:fldChar>
      </w:r>
      <w:bookmarkStart w:id="25" w:name="Text23"/>
      <w:r w:rsidR="00F6332F">
        <w:rPr>
          <w:rFonts w:ascii="Open Sans" w:hAnsi="Open Sans" w:cs="Open Sans"/>
          <w:sz w:val="22"/>
          <w:szCs w:val="22"/>
        </w:rPr>
        <w:instrText xml:space="preserve"> FORMTEXT </w:instrText>
      </w:r>
      <w:r w:rsidR="00F6332F">
        <w:rPr>
          <w:rFonts w:ascii="Open Sans" w:hAnsi="Open Sans" w:cs="Open Sans"/>
          <w:sz w:val="22"/>
          <w:szCs w:val="22"/>
        </w:rPr>
      </w:r>
      <w:r w:rsidR="00F6332F">
        <w:rPr>
          <w:rFonts w:ascii="Open Sans" w:hAnsi="Open Sans" w:cs="Open Sans"/>
          <w:sz w:val="22"/>
          <w:szCs w:val="22"/>
        </w:rPr>
        <w:fldChar w:fldCharType="separate"/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sz w:val="22"/>
          <w:szCs w:val="22"/>
        </w:rPr>
        <w:fldChar w:fldCharType="end"/>
      </w:r>
      <w:bookmarkEnd w:id="25"/>
      <w:r w:rsidRPr="004A15DA">
        <w:rPr>
          <w:rFonts w:ascii="Open Sans" w:hAnsi="Open Sans" w:cs="Open Sans"/>
          <w:sz w:val="22"/>
          <w:szCs w:val="22"/>
        </w:rPr>
        <w:t xml:space="preserve"> </w:t>
      </w:r>
    </w:p>
    <w:sectPr w:rsidR="00DC5C93" w:rsidRPr="004A15DA" w:rsidSect="000B1C30"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ngbPn1mi3jFnVom3Vk2GV+xtyKiYLI8+U/c0HTPHANowYF6Q/8SfLPWGDpq/9AVF7q4RDTYtcllb4hZyrHbnQ==" w:salt="6J+rvUbyKdJLpAYGw3tdy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6E"/>
    <w:rsid w:val="0005179F"/>
    <w:rsid w:val="0006168C"/>
    <w:rsid w:val="00062A11"/>
    <w:rsid w:val="00075A56"/>
    <w:rsid w:val="000B1C30"/>
    <w:rsid w:val="000C436A"/>
    <w:rsid w:val="001117B9"/>
    <w:rsid w:val="00131997"/>
    <w:rsid w:val="001C050F"/>
    <w:rsid w:val="0024044C"/>
    <w:rsid w:val="00271BE2"/>
    <w:rsid w:val="002A0FFA"/>
    <w:rsid w:val="002B3401"/>
    <w:rsid w:val="002C702C"/>
    <w:rsid w:val="002E6D46"/>
    <w:rsid w:val="00332F3C"/>
    <w:rsid w:val="003766B5"/>
    <w:rsid w:val="0037687B"/>
    <w:rsid w:val="003C387A"/>
    <w:rsid w:val="003D2AA0"/>
    <w:rsid w:val="00434CC0"/>
    <w:rsid w:val="00446F1C"/>
    <w:rsid w:val="00456AE8"/>
    <w:rsid w:val="00462CB8"/>
    <w:rsid w:val="004A15DA"/>
    <w:rsid w:val="004A6F43"/>
    <w:rsid w:val="004C27C1"/>
    <w:rsid w:val="004D274E"/>
    <w:rsid w:val="004D4605"/>
    <w:rsid w:val="00525172"/>
    <w:rsid w:val="005423E7"/>
    <w:rsid w:val="0054335A"/>
    <w:rsid w:val="00561371"/>
    <w:rsid w:val="00614860"/>
    <w:rsid w:val="006161A2"/>
    <w:rsid w:val="006327CD"/>
    <w:rsid w:val="006617B8"/>
    <w:rsid w:val="006A6DDE"/>
    <w:rsid w:val="006B7ED3"/>
    <w:rsid w:val="006E0D62"/>
    <w:rsid w:val="006F394C"/>
    <w:rsid w:val="007048A5"/>
    <w:rsid w:val="00716BF7"/>
    <w:rsid w:val="007260EE"/>
    <w:rsid w:val="00740C04"/>
    <w:rsid w:val="00741F52"/>
    <w:rsid w:val="0076072F"/>
    <w:rsid w:val="00777F7C"/>
    <w:rsid w:val="007F198A"/>
    <w:rsid w:val="00811D11"/>
    <w:rsid w:val="008A7DFA"/>
    <w:rsid w:val="008F3ACD"/>
    <w:rsid w:val="00907E14"/>
    <w:rsid w:val="00910A18"/>
    <w:rsid w:val="00913130"/>
    <w:rsid w:val="00916B87"/>
    <w:rsid w:val="009519F2"/>
    <w:rsid w:val="00990639"/>
    <w:rsid w:val="00995444"/>
    <w:rsid w:val="009B2196"/>
    <w:rsid w:val="009C30F8"/>
    <w:rsid w:val="009F3260"/>
    <w:rsid w:val="00A42825"/>
    <w:rsid w:val="00A55F9C"/>
    <w:rsid w:val="00A57F3F"/>
    <w:rsid w:val="00A96046"/>
    <w:rsid w:val="00AE3F26"/>
    <w:rsid w:val="00B11247"/>
    <w:rsid w:val="00B459AA"/>
    <w:rsid w:val="00BF1056"/>
    <w:rsid w:val="00C008CC"/>
    <w:rsid w:val="00C27A58"/>
    <w:rsid w:val="00C4600A"/>
    <w:rsid w:val="00C5635D"/>
    <w:rsid w:val="00C8698B"/>
    <w:rsid w:val="00C95A21"/>
    <w:rsid w:val="00CA0DF2"/>
    <w:rsid w:val="00CD16DE"/>
    <w:rsid w:val="00CF0159"/>
    <w:rsid w:val="00D25374"/>
    <w:rsid w:val="00D26AAA"/>
    <w:rsid w:val="00D616E7"/>
    <w:rsid w:val="00DA7108"/>
    <w:rsid w:val="00DB4A6E"/>
    <w:rsid w:val="00DC5C93"/>
    <w:rsid w:val="00E15F95"/>
    <w:rsid w:val="00E2442B"/>
    <w:rsid w:val="00E51093"/>
    <w:rsid w:val="00E7727D"/>
    <w:rsid w:val="00EE1110"/>
    <w:rsid w:val="00F6332F"/>
    <w:rsid w:val="00F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06136"/>
  <w15:chartTrackingRefBased/>
  <w15:docId w15:val="{11539547-8D2E-49FE-A630-23FBA784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D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D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D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3A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5C9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D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A6D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D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A6D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DD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F3A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7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6072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16B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aymire\OneDrive%20-%20Tennessee%20Board%20of%20Regents\MTG%20Application%20Form%20-%20Fill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161133217514CA40C2B718B0168CC" ma:contentTypeVersion="16" ma:contentTypeDescription="Create a new document." ma:contentTypeScope="" ma:versionID="13e73a80845a2a948a5fdba9908a077d">
  <xsd:schema xmlns:xsd="http://www.w3.org/2001/XMLSchema" xmlns:xs="http://www.w3.org/2001/XMLSchema" xmlns:p="http://schemas.microsoft.com/office/2006/metadata/properties" xmlns:ns1="http://schemas.microsoft.com/sharepoint/v3" xmlns:ns3="61fdf7c6-de09-42e5-9496-b71f71da1779" xmlns:ns4="e0d5bb22-8b6f-449b-80df-bba854d5a09a" targetNamespace="http://schemas.microsoft.com/office/2006/metadata/properties" ma:root="true" ma:fieldsID="30a84401e389a57e7722232fce65420b" ns1:_="" ns3:_="" ns4:_="">
    <xsd:import namespace="http://schemas.microsoft.com/sharepoint/v3"/>
    <xsd:import namespace="61fdf7c6-de09-42e5-9496-b71f71da1779"/>
    <xsd:import namespace="e0d5bb22-8b6f-449b-80df-bba854d5a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f7c6-de09-42e5-9496-b71f71da1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5bb22-8b6f-449b-80df-bba854d5a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952480-90EF-4011-B2EF-60220FA8D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9A971-FFA2-403F-9E25-1246201FC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fdf7c6-de09-42e5-9496-b71f71da1779"/>
    <ds:schemaRef ds:uri="e0d5bb22-8b6f-449b-80df-bba854d5a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F3D29F-D7BF-4E62-8434-9A4898B203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 Application Form - Fillable Template</Template>
  <TotalTime>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Krau Waymire</dc:creator>
  <cp:keywords/>
  <dc:description/>
  <cp:lastModifiedBy>Kristina Krau Waymire</cp:lastModifiedBy>
  <cp:revision>2</cp:revision>
  <cp:lastPrinted>2022-01-14T18:31:00Z</cp:lastPrinted>
  <dcterms:created xsi:type="dcterms:W3CDTF">2022-01-14T19:22:00Z</dcterms:created>
  <dcterms:modified xsi:type="dcterms:W3CDTF">2022-01-14T19:30:00Z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0x010100BBD161133217514CA40C2B718B0168CC</vt:lpwstr>
  </property>
</Properties>
</file>